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14" w:rsidRPr="00DA57F3" w:rsidRDefault="00DA57F3">
      <w:pPr>
        <w:pStyle w:val="Title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745540532"/>
          <w:placeholder>
            <w:docPart w:val="1DC7C8C3A5AC4AFEB73846DD3F94E41B"/>
          </w:placeholder>
          <w:showingPlcHdr/>
        </w:sdtPr>
        <w:sdtEndPr/>
        <w:sdtContent>
          <w:r>
            <w:rPr>
              <w:rFonts w:ascii="Arial" w:hAnsi="Arial" w:cs="Arial"/>
              <w:color w:val="auto"/>
            </w:rPr>
            <w:t>name or organization</w:t>
          </w:r>
        </w:sdtContent>
      </w:sdt>
      <w:r w:rsidR="00050F45" w:rsidRPr="00DA57F3">
        <w:rPr>
          <w:rFonts w:ascii="Arial" w:hAnsi="Arial" w:cs="Arial"/>
          <w:color w:val="auto"/>
        </w:rPr>
        <w:t xml:space="preserve"> |MINUTES</w:t>
      </w:r>
    </w:p>
    <w:p w:rsidR="003F0114" w:rsidRPr="00DA57F3" w:rsidRDefault="00DA57F3">
      <w:pPr>
        <w:pStyle w:val="Subtitle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1053892417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color w:val="auto"/>
            </w:rPr>
            <w:t>m</w:t>
          </w:r>
          <w:r w:rsidR="00050F45" w:rsidRPr="00DA57F3">
            <w:rPr>
              <w:rFonts w:ascii="Arial" w:hAnsi="Arial" w:cs="Arial"/>
              <w:color w:val="auto"/>
            </w:rPr>
            <w:t>eeting date</w:t>
          </w:r>
        </w:sdtContent>
      </w:sdt>
      <w:r w:rsidR="00050F45" w:rsidRPr="00DA57F3">
        <w:rPr>
          <w:rFonts w:ascii="Arial" w:hAnsi="Arial" w:cs="Arial"/>
          <w:color w:val="auto"/>
        </w:rPr>
        <w:t xml:space="preserve"> | </w:t>
      </w:r>
      <w:sdt>
        <w:sdtPr>
          <w:rPr>
            <w:rFonts w:ascii="Arial" w:hAnsi="Arial" w:cs="Arial"/>
            <w:color w:val="auto"/>
          </w:rPr>
          <w:id w:val="20592519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color w:val="auto"/>
            </w:rPr>
            <w:t xml:space="preserve">meeting </w:t>
          </w:r>
          <w:r w:rsidR="00050F45" w:rsidRPr="00DA57F3">
            <w:rPr>
              <w:rFonts w:ascii="Arial" w:hAnsi="Arial" w:cs="Arial"/>
              <w:color w:val="auto"/>
            </w:rPr>
            <w:t>time</w:t>
          </w:r>
        </w:sdtContent>
      </w:sdt>
      <w:r>
        <w:rPr>
          <w:rFonts w:ascii="Arial" w:hAnsi="Arial" w:cs="Arial"/>
          <w:color w:val="auto"/>
        </w:rPr>
        <w:t xml:space="preserve">  | </w:t>
      </w:r>
      <w:sdt>
        <w:sdtPr>
          <w:rPr>
            <w:rFonts w:ascii="Arial" w:hAnsi="Arial" w:cs="Arial"/>
            <w:color w:val="auto"/>
          </w:rPr>
          <w:id w:val="1176921498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color w:val="auto"/>
            </w:rPr>
            <w:t>meeting location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8E556D" w:rsidRPr="00DA57F3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8E556D" w:rsidRPr="00DA57F3">
              <w:tc>
                <w:tcPr>
                  <w:tcW w:w="2311" w:type="dxa"/>
                  <w:tcBorders>
                    <w:left w:val="nil"/>
                  </w:tcBorders>
                </w:tcPr>
                <w:p w:rsidR="003F0114" w:rsidRPr="00DA57F3" w:rsidRDefault="00050F45">
                  <w:pPr>
                    <w:pStyle w:val="Heading3"/>
                    <w:spacing w:after="0"/>
                    <w:rPr>
                      <w:rFonts w:ascii="Arial" w:hAnsi="Arial" w:cs="Arial"/>
                      <w:color w:val="auto"/>
                    </w:rPr>
                  </w:pPr>
                  <w:r w:rsidRPr="00DA57F3">
                    <w:rPr>
                      <w:rFonts w:ascii="Arial" w:hAnsi="Arial" w:cs="Arial"/>
                      <w:color w:val="auto"/>
                    </w:rPr>
                    <w:t>Meeting called by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882985375"/>
                  <w:placeholder>
                    <w:docPart w:val="6368E0F5CB08438D88B82EE7F42C5060"/>
                  </w:placeholder>
                  <w:showingPlcHdr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3F0114" w:rsidRPr="00DA57F3" w:rsidRDefault="00050F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A57F3">
                        <w:rPr>
                          <w:rFonts w:ascii="Arial" w:hAnsi="Arial" w:cs="Arial"/>
                        </w:rPr>
                        <w:t>[Name]</w:t>
                      </w:r>
                    </w:p>
                  </w:tc>
                </w:sdtContent>
              </w:sdt>
            </w:tr>
            <w:tr w:rsidR="008E556D" w:rsidRPr="00DA57F3">
              <w:tc>
                <w:tcPr>
                  <w:tcW w:w="2311" w:type="dxa"/>
                  <w:tcBorders>
                    <w:left w:val="nil"/>
                  </w:tcBorders>
                </w:tcPr>
                <w:p w:rsidR="003F0114" w:rsidRPr="00DA57F3" w:rsidRDefault="00050F45">
                  <w:pPr>
                    <w:pStyle w:val="Heading3"/>
                    <w:spacing w:after="0"/>
                    <w:rPr>
                      <w:rFonts w:ascii="Arial" w:hAnsi="Arial" w:cs="Arial"/>
                      <w:color w:val="auto"/>
                    </w:rPr>
                  </w:pPr>
                  <w:r w:rsidRPr="00DA57F3">
                    <w:rPr>
                      <w:rFonts w:ascii="Arial" w:hAnsi="Arial" w:cs="Arial"/>
                      <w:color w:val="auto"/>
                    </w:rPr>
                    <w:t>Type of meeting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539655202"/>
                  <w:placeholder>
                    <w:docPart w:val="F891C0B9688D442980DC412C6D4E952B"/>
                  </w:placeholder>
                  <w:showingPlcHdr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3F0114" w:rsidRPr="00DA57F3" w:rsidRDefault="00050F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A57F3">
                        <w:rPr>
                          <w:rFonts w:ascii="Arial" w:hAnsi="Arial" w:cs="Arial"/>
                        </w:rPr>
                        <w:t>[Purpose]</w:t>
                      </w:r>
                    </w:p>
                  </w:tc>
                </w:sdtContent>
              </w:sdt>
            </w:tr>
            <w:tr w:rsidR="008E556D" w:rsidRPr="00DA57F3">
              <w:tc>
                <w:tcPr>
                  <w:tcW w:w="2311" w:type="dxa"/>
                  <w:tcBorders>
                    <w:left w:val="nil"/>
                  </w:tcBorders>
                </w:tcPr>
                <w:p w:rsidR="003F0114" w:rsidRPr="00DA57F3" w:rsidRDefault="00050F45">
                  <w:pPr>
                    <w:pStyle w:val="Heading3"/>
                    <w:spacing w:after="0"/>
                    <w:rPr>
                      <w:rFonts w:ascii="Arial" w:hAnsi="Arial" w:cs="Arial"/>
                      <w:color w:val="auto"/>
                    </w:rPr>
                  </w:pPr>
                  <w:r w:rsidRPr="00DA57F3">
                    <w:rPr>
                      <w:rFonts w:ascii="Arial" w:hAnsi="Arial" w:cs="Arial"/>
                      <w:color w:val="auto"/>
                    </w:rPr>
                    <w:t>Facilitator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582762193"/>
                  <w:placeholder>
                    <w:docPart w:val="6368E0F5CB08438D88B82EE7F42C5060"/>
                  </w:placeholder>
                  <w:showingPlcHdr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3F0114" w:rsidRPr="00DA57F3" w:rsidRDefault="00DA57F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A57F3">
                        <w:rPr>
                          <w:rFonts w:ascii="Arial" w:hAnsi="Arial" w:cs="Arial"/>
                        </w:rPr>
                        <w:t>[Name]</w:t>
                      </w:r>
                    </w:p>
                  </w:tc>
                </w:sdtContent>
              </w:sdt>
            </w:tr>
            <w:tr w:rsidR="008E556D" w:rsidRPr="00DA57F3">
              <w:tc>
                <w:tcPr>
                  <w:tcW w:w="2311" w:type="dxa"/>
                  <w:tcBorders>
                    <w:left w:val="nil"/>
                  </w:tcBorders>
                </w:tcPr>
                <w:p w:rsidR="003F0114" w:rsidRPr="00DA57F3" w:rsidRDefault="00050F45">
                  <w:pPr>
                    <w:pStyle w:val="Heading3"/>
                    <w:spacing w:after="0"/>
                    <w:rPr>
                      <w:rFonts w:ascii="Arial" w:hAnsi="Arial" w:cs="Arial"/>
                      <w:color w:val="auto"/>
                    </w:rPr>
                  </w:pPr>
                  <w:r w:rsidRPr="00DA57F3">
                    <w:rPr>
                      <w:rFonts w:ascii="Arial" w:hAnsi="Arial" w:cs="Arial"/>
                      <w:color w:val="auto"/>
                    </w:rPr>
                    <w:t>Note taker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2138095640"/>
                  <w:placeholder>
                    <w:docPart w:val="6368E0F5CB08438D88B82EE7F42C5060"/>
                  </w:placeholder>
                  <w:showingPlcHdr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3F0114" w:rsidRPr="00DA57F3" w:rsidRDefault="00DA57F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A57F3">
                        <w:rPr>
                          <w:rFonts w:ascii="Arial" w:hAnsi="Arial" w:cs="Arial"/>
                        </w:rPr>
                        <w:t>[Name]</w:t>
                      </w:r>
                    </w:p>
                  </w:tc>
                </w:sdtContent>
              </w:sdt>
            </w:tr>
            <w:tr w:rsidR="008E556D" w:rsidRPr="00DA57F3">
              <w:tc>
                <w:tcPr>
                  <w:tcW w:w="2311" w:type="dxa"/>
                  <w:tcBorders>
                    <w:left w:val="nil"/>
                  </w:tcBorders>
                </w:tcPr>
                <w:p w:rsidR="003F0114" w:rsidRPr="00DA57F3" w:rsidRDefault="00050F45">
                  <w:pPr>
                    <w:pStyle w:val="Heading3"/>
                    <w:spacing w:after="0"/>
                    <w:rPr>
                      <w:rFonts w:ascii="Arial" w:hAnsi="Arial" w:cs="Arial"/>
                      <w:color w:val="auto"/>
                    </w:rPr>
                  </w:pPr>
                  <w:r w:rsidRPr="00DA57F3">
                    <w:rPr>
                      <w:rFonts w:ascii="Arial" w:hAnsi="Arial" w:cs="Arial"/>
                      <w:color w:val="auto"/>
                    </w:rP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-90628238"/>
                    <w:placeholder>
                      <w:docPart w:val="6368E0F5CB08438D88B82EE7F42C5060"/>
                    </w:placeholder>
                    <w:showingPlcHdr/>
                  </w:sdtPr>
                  <w:sdtEndPr/>
                  <w:sdtContent>
                    <w:p w:rsidR="003F0114" w:rsidRPr="00DA57F3" w:rsidRDefault="00DA57F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A57F3">
                        <w:rPr>
                          <w:rFonts w:ascii="Arial" w:hAnsi="Arial" w:cs="Arial"/>
                        </w:rPr>
                        <w:t>[Name]</w:t>
                      </w:r>
                    </w:p>
                  </w:sdtContent>
                </w:sdt>
              </w:tc>
            </w:tr>
          </w:tbl>
          <w:p w:rsidR="003F0114" w:rsidRPr="00DA57F3" w:rsidRDefault="003F0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8E556D" w:rsidRPr="00DA57F3">
              <w:tc>
                <w:tcPr>
                  <w:tcW w:w="5361" w:type="dxa"/>
                </w:tcPr>
                <w:p w:rsidR="003F0114" w:rsidRPr="00DA57F3" w:rsidRDefault="00050F45">
                  <w:pPr>
                    <w:spacing w:after="0"/>
                    <w:rPr>
                      <w:rFonts w:ascii="Arial" w:hAnsi="Arial" w:cs="Arial"/>
                    </w:rPr>
                  </w:pPr>
                  <w:r w:rsidRPr="00DA57F3">
                    <w:rPr>
                      <w:rFonts w:ascii="Arial" w:hAnsi="Arial" w:cs="Arial"/>
                    </w:rPr>
                    <w:t>Attendees</w:t>
                  </w:r>
                </w:p>
                <w:p w:rsidR="003F0114" w:rsidRPr="00DA57F3" w:rsidRDefault="00DA57F3">
                  <w:pPr>
                    <w:spacing w:after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93522722"/>
                      <w:placeholder>
                        <w:docPart w:val="AC82497DB430489B9DEF8AB966C98CBE"/>
                      </w:placeholder>
                      <w:showingPlcHdr/>
                    </w:sdtPr>
                    <w:sdtEndPr/>
                    <w:sdtContent>
                      <w:r w:rsidR="00050F45" w:rsidRPr="00DA57F3">
                        <w:rPr>
                          <w:rFonts w:ascii="Arial" w:hAnsi="Arial" w:cs="Arial"/>
                        </w:rPr>
                        <w:t>[Attendees]</w:t>
                      </w:r>
                    </w:sdtContent>
                  </w:sdt>
                </w:p>
              </w:tc>
            </w:tr>
          </w:tbl>
          <w:p w:rsidR="003F0114" w:rsidRPr="00DA57F3" w:rsidRDefault="003F0114">
            <w:pPr>
              <w:spacing w:after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F0114" w:rsidRPr="00DA57F3" w:rsidRDefault="00050F45">
      <w:pPr>
        <w:pStyle w:val="Heading1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t>Agenda topics</w:t>
      </w:r>
    </w:p>
    <w:p w:rsidR="003F0114" w:rsidRPr="00DA57F3" w:rsidRDefault="00050F45">
      <w:pPr>
        <w:pStyle w:val="Subtitle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252406536"/>
          <w:placeholder>
            <w:docPart w:val="F6C9E0179AD54827B6EE2D85601405C2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Pr="00DA57F3">
            <w:rPr>
              <w:rStyle w:val="SubtleEmphasis"/>
              <w:rFonts w:ascii="Arial" w:hAnsi="Arial" w:cs="Arial"/>
            </w:rPr>
            <w:t>[Time]</w:t>
          </w:r>
        </w:sdtContent>
      </w:sdt>
      <w:r w:rsidRPr="00DA57F3">
        <w:rPr>
          <w:rFonts w:ascii="Arial" w:hAnsi="Arial" w:cs="Arial"/>
          <w:color w:val="auto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1834833282"/>
          <w:placeholder>
            <w:docPart w:val="FBC5118CBE7241DE82EF2CCF67CA1316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Pr="00DA57F3">
            <w:rPr>
              <w:rStyle w:val="SubtleEmphasis"/>
              <w:rFonts w:ascii="Arial" w:hAnsi="Arial" w:cs="Arial"/>
            </w:rPr>
            <w:t>[Topic]</w:t>
          </w:r>
        </w:sdtContent>
      </w:sdt>
      <w:r w:rsidRPr="00DA57F3">
        <w:rPr>
          <w:rFonts w:ascii="Arial" w:hAnsi="Arial" w:cs="Arial"/>
          <w:color w:val="auto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143621387"/>
          <w:placeholder>
            <w:docPart w:val="90258260A3E648829E0BF35D29AAB1CC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Pr="00DA57F3">
            <w:rPr>
              <w:rStyle w:val="SubtleEmphasis"/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Discussion </w:t>
      </w:r>
      <w:sdt>
        <w:sdtPr>
          <w:rPr>
            <w:rFonts w:ascii="Arial" w:hAnsi="Arial" w:cs="Arial"/>
          </w:rPr>
          <w:id w:val="983351720"/>
          <w:placeholder>
            <w:docPart w:val="5C11B13B485541C3950ABF08F5A42310"/>
          </w:placeholder>
          <w:showingPlcHdr/>
        </w:sdtPr>
        <w:sdtEndPr/>
        <w:sdtContent>
          <w:r w:rsidRPr="00DA57F3">
            <w:rPr>
              <w:rFonts w:ascii="Arial" w:hAnsi="Arial" w:cs="Arial"/>
            </w:rPr>
            <w:t>[Conversation]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Conclusion </w:t>
      </w:r>
      <w:sdt>
        <w:sdtPr>
          <w:rPr>
            <w:rFonts w:ascii="Arial" w:hAnsi="Arial" w:cs="Arial"/>
          </w:rPr>
          <w:id w:val="-1232158815"/>
          <w:placeholder>
            <w:docPart w:val="926C27AA3CE349CE9EB816774365ED71"/>
          </w:placeholder>
          <w:showingPlcHdr/>
        </w:sdtPr>
        <w:sdtEndPr/>
        <w:sdtContent>
          <w:r w:rsidRPr="00DA57F3">
            <w:rPr>
              <w:rFonts w:ascii="Arial" w:hAnsi="Arial" w:cs="Arial"/>
            </w:rP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E556D" w:rsidRPr="00DA57F3">
        <w:trPr>
          <w:tblHeader/>
        </w:trPr>
        <w:tc>
          <w:tcPr>
            <w:tcW w:w="630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Action items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Person responsible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Deadline</w:t>
            </w:r>
          </w:p>
        </w:tc>
      </w:tr>
      <w:tr w:rsidR="008E556D" w:rsidRPr="00DA57F3">
        <w:sdt>
          <w:sdtPr>
            <w:rPr>
              <w:rFonts w:ascii="Arial" w:hAnsi="Arial" w:cs="Arial"/>
            </w:rPr>
            <w:id w:val="-2051980392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050F45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236787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050F45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2465947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050F45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  <w:tr w:rsidR="008E556D" w:rsidRPr="00DA57F3">
        <w:sdt>
          <w:sdtPr>
            <w:rPr>
              <w:rFonts w:ascii="Arial" w:hAnsi="Arial" w:cs="Arial"/>
            </w:rPr>
            <w:id w:val="1997984982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2103617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7677128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</w:tbl>
    <w:p w:rsidR="003F0114" w:rsidRPr="00DA57F3" w:rsidRDefault="00050F45">
      <w:pPr>
        <w:pStyle w:val="Subtitle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1825570311"/>
          <w:placeholder>
            <w:docPart w:val="F6C9E0179AD54827B6EE2D85601405C2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[Time]</w:t>
          </w:r>
        </w:sdtContent>
      </w:sdt>
      <w:r w:rsidRPr="00DA57F3">
        <w:rPr>
          <w:rFonts w:ascii="Arial" w:hAnsi="Arial" w:cs="Arial"/>
          <w:color w:val="auto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155380706"/>
          <w:placeholder>
            <w:docPart w:val="FBC5118CBE7241DE82EF2CCF67CA1316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[Topic]</w:t>
          </w:r>
        </w:sdtContent>
      </w:sdt>
      <w:r w:rsidRPr="00DA57F3">
        <w:rPr>
          <w:rFonts w:ascii="Arial" w:hAnsi="Arial" w:cs="Arial"/>
          <w:color w:val="auto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396180210"/>
          <w:placeholder>
            <w:docPart w:val="90258260A3E648829E0BF35D29AAB1CC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Discussion </w:t>
      </w:r>
      <w:sdt>
        <w:sdtPr>
          <w:rPr>
            <w:rFonts w:ascii="Arial" w:hAnsi="Arial" w:cs="Arial"/>
          </w:rPr>
          <w:id w:val="-1280257872"/>
          <w:placeholder>
            <w:docPart w:val="5C11B13B485541C3950ABF08F5A42310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[Conversation]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Conclusion </w:t>
      </w:r>
      <w:sdt>
        <w:sdtPr>
          <w:rPr>
            <w:rFonts w:ascii="Arial" w:hAnsi="Arial" w:cs="Arial"/>
          </w:rPr>
          <w:id w:val="1406334029"/>
          <w:placeholder>
            <w:docPart w:val="926C27AA3CE349CE9EB816774365ED71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E556D" w:rsidRPr="00DA57F3">
        <w:trPr>
          <w:tblHeader/>
        </w:trPr>
        <w:tc>
          <w:tcPr>
            <w:tcW w:w="630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Action items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Person responsible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Deadline</w:t>
            </w:r>
          </w:p>
        </w:tc>
      </w:tr>
      <w:tr w:rsidR="008E556D" w:rsidRPr="00DA57F3">
        <w:sdt>
          <w:sdtPr>
            <w:rPr>
              <w:rFonts w:ascii="Arial" w:hAnsi="Arial" w:cs="Arial"/>
            </w:rPr>
            <w:id w:val="-1863120503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0078086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20888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  <w:tr w:rsidR="008E556D" w:rsidRPr="00DA57F3">
        <w:sdt>
          <w:sdtPr>
            <w:rPr>
              <w:rFonts w:ascii="Arial" w:hAnsi="Arial" w:cs="Arial"/>
            </w:rPr>
            <w:id w:val="924690791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3921603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3749069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</w:tbl>
    <w:p w:rsidR="003F0114" w:rsidRPr="00DA57F3" w:rsidRDefault="00050F45">
      <w:pPr>
        <w:pStyle w:val="Subtitle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787192814"/>
          <w:placeholder>
            <w:docPart w:val="F6C9E0179AD54827B6EE2D85601405C2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[Time]</w:t>
          </w:r>
        </w:sdtContent>
      </w:sdt>
      <w:r w:rsidRPr="00DA57F3">
        <w:rPr>
          <w:rFonts w:ascii="Arial" w:hAnsi="Arial" w:cs="Arial"/>
          <w:color w:val="auto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1436948575"/>
          <w:placeholder>
            <w:docPart w:val="FBC5118CBE7241DE82EF2CCF67CA1316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[Topic]</w:t>
          </w:r>
        </w:sdtContent>
      </w:sdt>
      <w:r w:rsidRPr="00DA57F3">
        <w:rPr>
          <w:rFonts w:ascii="Arial" w:hAnsi="Arial" w:cs="Arial"/>
          <w:color w:val="auto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824712874"/>
          <w:placeholder>
            <w:docPart w:val="90258260A3E648829E0BF35D29AAB1CC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Discussion </w:t>
      </w:r>
      <w:sdt>
        <w:sdtPr>
          <w:rPr>
            <w:rFonts w:ascii="Arial" w:hAnsi="Arial" w:cs="Arial"/>
          </w:rPr>
          <w:id w:val="-1376999390"/>
          <w:placeholder>
            <w:docPart w:val="5C11B13B485541C3950ABF08F5A42310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[Conversation]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Conclusion </w:t>
      </w:r>
      <w:sdt>
        <w:sdtPr>
          <w:rPr>
            <w:rFonts w:ascii="Arial" w:hAnsi="Arial" w:cs="Arial"/>
          </w:rPr>
          <w:id w:val="1885980325"/>
          <w:placeholder>
            <w:docPart w:val="926C27AA3CE349CE9EB816774365ED71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E556D" w:rsidRPr="00DA57F3">
        <w:trPr>
          <w:tblHeader/>
        </w:trPr>
        <w:tc>
          <w:tcPr>
            <w:tcW w:w="630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Action items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Person responsible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Deadline</w:t>
            </w:r>
          </w:p>
        </w:tc>
      </w:tr>
      <w:tr w:rsidR="008E556D" w:rsidRPr="00DA57F3">
        <w:sdt>
          <w:sdtPr>
            <w:rPr>
              <w:rFonts w:ascii="Arial" w:hAnsi="Arial" w:cs="Arial"/>
            </w:rPr>
            <w:id w:val="137700020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1939870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693023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  <w:tr w:rsidR="008E556D" w:rsidRPr="00DA57F3">
        <w:sdt>
          <w:sdtPr>
            <w:rPr>
              <w:rFonts w:ascii="Arial" w:hAnsi="Arial" w:cs="Arial"/>
            </w:rPr>
            <w:id w:val="798041499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8639239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702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</w:tbl>
    <w:p w:rsidR="003F0114" w:rsidRPr="00DA57F3" w:rsidRDefault="00050F45">
      <w:pPr>
        <w:pStyle w:val="Subtitle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lastRenderedPageBreak/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1672635776"/>
          <w:placeholder>
            <w:docPart w:val="F6C9E0179AD54827B6EE2D85601405C2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[Time]</w:t>
          </w:r>
        </w:sdtContent>
      </w:sdt>
      <w:r w:rsidRPr="00DA57F3">
        <w:rPr>
          <w:rFonts w:ascii="Arial" w:hAnsi="Arial" w:cs="Arial"/>
          <w:color w:val="auto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2114889280"/>
          <w:placeholder>
            <w:docPart w:val="FBC5118CBE7241DE82EF2CCF67CA1316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[Topic]</w:t>
          </w:r>
        </w:sdtContent>
      </w:sdt>
      <w:r w:rsidRPr="00DA57F3">
        <w:rPr>
          <w:rFonts w:ascii="Arial" w:hAnsi="Arial" w:cs="Arial"/>
          <w:color w:val="auto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973401088"/>
          <w:placeholder>
            <w:docPart w:val="90258260A3E648829E0BF35D29AAB1CC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Discussion </w:t>
      </w:r>
      <w:sdt>
        <w:sdtPr>
          <w:rPr>
            <w:rFonts w:ascii="Arial" w:hAnsi="Arial" w:cs="Arial"/>
          </w:rPr>
          <w:id w:val="-1924413289"/>
          <w:placeholder>
            <w:docPart w:val="5C11B13B485541C3950ABF08F5A42310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[Conversation]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Conclusion </w:t>
      </w:r>
      <w:sdt>
        <w:sdtPr>
          <w:rPr>
            <w:rFonts w:ascii="Arial" w:hAnsi="Arial" w:cs="Arial"/>
          </w:rPr>
          <w:id w:val="-1420016102"/>
          <w:placeholder>
            <w:docPart w:val="926C27AA3CE349CE9EB816774365ED71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E556D" w:rsidRPr="00DA57F3">
        <w:trPr>
          <w:tblHeader/>
        </w:trPr>
        <w:tc>
          <w:tcPr>
            <w:tcW w:w="630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Action items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Person responsible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Deadline</w:t>
            </w:r>
          </w:p>
        </w:tc>
      </w:tr>
      <w:tr w:rsidR="008E556D" w:rsidRPr="00DA57F3">
        <w:sdt>
          <w:sdtPr>
            <w:rPr>
              <w:rFonts w:ascii="Arial" w:hAnsi="Arial" w:cs="Arial"/>
            </w:rPr>
            <w:id w:val="-1307547848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6105754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1134224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  <w:tr w:rsidR="008E556D" w:rsidRPr="00DA57F3">
        <w:sdt>
          <w:sdtPr>
            <w:rPr>
              <w:rFonts w:ascii="Arial" w:hAnsi="Arial" w:cs="Arial"/>
            </w:rPr>
            <w:id w:val="-1720201423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9681469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6293891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</w:tbl>
    <w:p w:rsidR="003F0114" w:rsidRPr="00DA57F3" w:rsidRDefault="00050F45">
      <w:pPr>
        <w:pStyle w:val="Subtitle"/>
        <w:rPr>
          <w:rFonts w:ascii="Arial" w:hAnsi="Arial" w:cs="Arial"/>
          <w:color w:val="auto"/>
        </w:rPr>
      </w:pPr>
      <w:r w:rsidRPr="00DA57F3">
        <w:rPr>
          <w:rFonts w:ascii="Arial" w:hAnsi="Arial" w:cs="Arial"/>
          <w:color w:val="auto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652450074"/>
          <w:placeholder>
            <w:docPart w:val="F6C9E0179AD54827B6EE2D85601405C2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[Time]</w:t>
          </w:r>
        </w:sdtContent>
      </w:sdt>
      <w:r w:rsidRPr="00DA57F3">
        <w:rPr>
          <w:rFonts w:ascii="Arial" w:hAnsi="Arial" w:cs="Arial"/>
          <w:color w:val="auto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598803773"/>
          <w:placeholder>
            <w:docPart w:val="FBC5118CBE7241DE82EF2CCF67CA1316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[Topic]</w:t>
          </w:r>
        </w:sdtContent>
      </w:sdt>
      <w:r w:rsidRPr="00DA57F3">
        <w:rPr>
          <w:rFonts w:ascii="Arial" w:hAnsi="Arial" w:cs="Arial"/>
          <w:color w:val="auto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760553677"/>
          <w:placeholder>
            <w:docPart w:val="90258260A3E648829E0BF35D29AAB1CC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A57F3" w:rsidRPr="00DA57F3">
            <w:rPr>
              <w:rStyle w:val="SubtleEmphasis"/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Discussion </w:t>
      </w:r>
      <w:sdt>
        <w:sdtPr>
          <w:rPr>
            <w:rFonts w:ascii="Arial" w:hAnsi="Arial" w:cs="Arial"/>
          </w:rPr>
          <w:id w:val="534157840"/>
          <w:placeholder>
            <w:docPart w:val="5C11B13B485541C3950ABF08F5A42310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[Conversation]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Conclusion </w:t>
      </w:r>
      <w:sdt>
        <w:sdtPr>
          <w:rPr>
            <w:rFonts w:ascii="Arial" w:hAnsi="Arial" w:cs="Arial"/>
          </w:rPr>
          <w:id w:val="-1286728111"/>
          <w:placeholder>
            <w:docPart w:val="926C27AA3CE349CE9EB816774365ED71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E556D" w:rsidRPr="00DA57F3">
        <w:trPr>
          <w:tblHeader/>
        </w:trPr>
        <w:tc>
          <w:tcPr>
            <w:tcW w:w="630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Action items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Person responsible</w:t>
            </w:r>
          </w:p>
        </w:tc>
        <w:tc>
          <w:tcPr>
            <w:tcW w:w="2250" w:type="dxa"/>
          </w:tcPr>
          <w:p w:rsidR="003F0114" w:rsidRPr="00DA57F3" w:rsidRDefault="00050F45">
            <w:pPr>
              <w:pStyle w:val="Heading2"/>
              <w:spacing w:after="0"/>
              <w:rPr>
                <w:rFonts w:ascii="Arial" w:hAnsi="Arial" w:cs="Arial"/>
                <w:color w:val="auto"/>
              </w:rPr>
            </w:pPr>
            <w:r w:rsidRPr="00DA57F3">
              <w:rPr>
                <w:rFonts w:ascii="Arial" w:hAnsi="Arial" w:cs="Arial"/>
                <w:color w:val="auto"/>
              </w:rPr>
              <w:t>Deadline</w:t>
            </w:r>
          </w:p>
        </w:tc>
      </w:tr>
      <w:tr w:rsidR="008E556D" w:rsidRPr="00DA57F3">
        <w:sdt>
          <w:sdtPr>
            <w:rPr>
              <w:rFonts w:ascii="Arial" w:hAnsi="Arial" w:cs="Arial"/>
            </w:rPr>
            <w:id w:val="1731955425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3562755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2374022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  <w:tr w:rsidR="008E556D" w:rsidRPr="00DA57F3">
        <w:sdt>
          <w:sdtPr>
            <w:rPr>
              <w:rFonts w:ascii="Arial" w:hAnsi="Arial" w:cs="Arial"/>
            </w:rPr>
            <w:id w:val="-1390884158"/>
            <w:placeholder>
              <w:docPart w:val="A8AA4677CA7246BEB8CC79D687B5AA59"/>
            </w:placeholder>
            <w:showingPlcHdr/>
          </w:sdtPr>
          <w:sdtEndPr/>
          <w:sdtContent>
            <w:tc>
              <w:tcPr>
                <w:tcW w:w="630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6376221"/>
            <w:placeholder>
              <w:docPart w:val="26C55AD24B7146BDA76DBF014C67031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8065382"/>
            <w:placeholder>
              <w:docPart w:val="8EBC52D17D7E4382B86BC80A45E115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3F0114" w:rsidRPr="00DA57F3" w:rsidRDefault="00DA57F3">
                <w:pPr>
                  <w:spacing w:after="0"/>
                  <w:rPr>
                    <w:rFonts w:ascii="Arial" w:hAnsi="Arial" w:cs="Arial"/>
                  </w:rPr>
                </w:pPr>
                <w:r w:rsidRPr="00DA57F3">
                  <w:rPr>
                    <w:rFonts w:ascii="Arial" w:hAnsi="Arial" w:cs="Arial"/>
                  </w:rPr>
                  <w:t>[Date | time]</w:t>
                </w:r>
              </w:p>
            </w:tc>
          </w:sdtContent>
        </w:sdt>
      </w:tr>
    </w:tbl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Observers </w:t>
      </w:r>
      <w:sdt>
        <w:sdtPr>
          <w:rPr>
            <w:rFonts w:ascii="Arial" w:hAnsi="Arial" w:cs="Arial"/>
          </w:rPr>
          <w:id w:val="-1956164916"/>
          <w:placeholder>
            <w:docPart w:val="6368E0F5CB08438D88B82EE7F42C5060"/>
          </w:placeholder>
          <w:showingPlcHdr/>
        </w:sdtPr>
        <w:sdtEndPr/>
        <w:sdtContent>
          <w:r w:rsidR="00DA57F3" w:rsidRPr="00DA57F3">
            <w:rPr>
              <w:rFonts w:ascii="Arial" w:hAnsi="Arial" w:cs="Arial"/>
            </w:rPr>
            <w:t>[Name]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Resource persons </w:t>
      </w:r>
      <w:sdt>
        <w:sdtPr>
          <w:rPr>
            <w:rFonts w:ascii="Arial" w:hAnsi="Arial" w:cs="Arial"/>
          </w:rPr>
          <w:id w:val="-797290336"/>
          <w:placeholder>
            <w:docPart w:val="F08C75DFECFB4052BB257DAEA974D7F1"/>
          </w:placeholder>
          <w:showingPlcHdr/>
        </w:sdtPr>
        <w:sdtEndPr/>
        <w:sdtContent>
          <w:r w:rsidRPr="00DA57F3">
            <w:rPr>
              <w:rFonts w:ascii="Arial" w:hAnsi="Arial" w:cs="Arial"/>
            </w:rPr>
            <w:t>[Names]</w:t>
          </w:r>
        </w:sdtContent>
      </w:sdt>
    </w:p>
    <w:p w:rsidR="003F0114" w:rsidRPr="00DA57F3" w:rsidRDefault="00050F45">
      <w:pPr>
        <w:rPr>
          <w:rFonts w:ascii="Arial" w:hAnsi="Arial" w:cs="Arial"/>
        </w:rPr>
      </w:pPr>
      <w:r w:rsidRPr="00DA57F3">
        <w:rPr>
          <w:rFonts w:ascii="Arial" w:hAnsi="Arial" w:cs="Arial"/>
        </w:rPr>
        <w:t xml:space="preserve">Special notes </w:t>
      </w:r>
      <w:sdt>
        <w:sdtPr>
          <w:rPr>
            <w:rFonts w:ascii="Arial" w:hAnsi="Arial" w:cs="Arial"/>
          </w:rPr>
          <w:id w:val="1654802240"/>
          <w:placeholder>
            <w:docPart w:val="09F5403CB6694647A3F0115C2F0D6D55"/>
          </w:placeholder>
          <w:showingPlcHdr/>
        </w:sdtPr>
        <w:sdtEndPr/>
        <w:sdtContent>
          <w:r w:rsidRPr="00DA57F3">
            <w:rPr>
              <w:rFonts w:ascii="Arial" w:hAnsi="Arial" w:cs="Arial"/>
            </w:rPr>
            <w:t>[Type additional notes here]</w:t>
          </w:r>
        </w:sdtContent>
      </w:sdt>
    </w:p>
    <w:sectPr w:rsidR="003F0114" w:rsidRPr="00DA57F3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69" w:rsidRDefault="008B4669">
      <w:r>
        <w:separator/>
      </w:r>
    </w:p>
    <w:p w:rsidR="008B4669" w:rsidRDefault="008B4669"/>
    <w:p w:rsidR="008B4669" w:rsidRDefault="008B4669"/>
  </w:endnote>
  <w:endnote w:type="continuationSeparator" w:id="0">
    <w:p w:rsidR="008B4669" w:rsidRDefault="008B4669">
      <w:r>
        <w:continuationSeparator/>
      </w:r>
    </w:p>
    <w:p w:rsidR="008B4669" w:rsidRDefault="008B4669"/>
    <w:p w:rsidR="008B4669" w:rsidRDefault="008B4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14" w:rsidRDefault="00050F4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57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69" w:rsidRDefault="008B4669">
      <w:r>
        <w:separator/>
      </w:r>
    </w:p>
    <w:p w:rsidR="008B4669" w:rsidRDefault="008B4669"/>
    <w:p w:rsidR="008B4669" w:rsidRDefault="008B4669"/>
  </w:footnote>
  <w:footnote w:type="continuationSeparator" w:id="0">
    <w:p w:rsidR="008B4669" w:rsidRDefault="008B4669">
      <w:r>
        <w:continuationSeparator/>
      </w:r>
    </w:p>
    <w:p w:rsidR="008B4669" w:rsidRDefault="008B4669"/>
    <w:p w:rsidR="008B4669" w:rsidRDefault="008B4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F3" w:rsidRDefault="00DA57F3">
    <w:pPr>
      <w:pStyle w:val="Header"/>
    </w:pPr>
    <w:r>
      <w:rPr>
        <w:noProof/>
      </w:rPr>
      <w:drawing>
        <wp:inline distT="0" distB="0" distL="0" distR="0" wp14:anchorId="7A2602B6" wp14:editId="1F4301AC">
          <wp:extent cx="2871216" cy="9375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A"/>
    <w:rsid w:val="00050F45"/>
    <w:rsid w:val="003F0114"/>
    <w:rsid w:val="008B4669"/>
    <w:rsid w:val="008E556D"/>
    <w:rsid w:val="00D61C4F"/>
    <w:rsid w:val="00DA57F3"/>
    <w:rsid w:val="00EF5BB2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g5\AppData\Local\Temp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7C8C3A5AC4AFEB73846DD3F94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F258-F5C2-4299-80FE-57BCC5DF8C44}"/>
      </w:docPartPr>
      <w:docPartBody>
        <w:p w:rsidR="007A7686" w:rsidRDefault="00CB14BD" w:rsidP="00CB14BD">
          <w:pPr>
            <w:pStyle w:val="1DC7C8C3A5AC4AFEB73846DD3F94E41B2"/>
          </w:pPr>
          <w:r w:rsidRPr="00DA57F3">
            <w:rPr>
              <w:rFonts w:ascii="Arial" w:hAnsi="Arial" w:cs="Arial"/>
              <w:color w:val="auto"/>
            </w:rPr>
            <w:t>[Meeting Title]</w:t>
          </w:r>
        </w:p>
      </w:docPartBody>
    </w:docPart>
    <w:docPart>
      <w:docPartPr>
        <w:name w:val="6368E0F5CB08438D88B82EE7F42C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C2F-9FAC-4B59-AA45-3C854BCAFDE1}"/>
      </w:docPartPr>
      <w:docPartBody>
        <w:p w:rsidR="007A7686" w:rsidRDefault="00CB14BD" w:rsidP="00CB14BD">
          <w:pPr>
            <w:pStyle w:val="6368E0F5CB08438D88B82EE7F42C50602"/>
          </w:pPr>
          <w:r w:rsidRPr="00DA57F3">
            <w:rPr>
              <w:rFonts w:ascii="Arial" w:hAnsi="Arial" w:cs="Arial"/>
            </w:rPr>
            <w:t>[Name]</w:t>
          </w:r>
        </w:p>
      </w:docPartBody>
    </w:docPart>
    <w:docPart>
      <w:docPartPr>
        <w:name w:val="F891C0B9688D442980DC412C6D4E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7FA-5818-47BD-A9A0-074A80F3DEB6}"/>
      </w:docPartPr>
      <w:docPartBody>
        <w:p w:rsidR="007A7686" w:rsidRDefault="00CB14BD" w:rsidP="00CB14BD">
          <w:pPr>
            <w:pStyle w:val="F891C0B9688D442980DC412C6D4E952B2"/>
          </w:pPr>
          <w:r w:rsidRPr="00DA57F3">
            <w:rPr>
              <w:rFonts w:ascii="Arial" w:hAnsi="Arial" w:cs="Arial"/>
            </w:rPr>
            <w:t>[Purpose]</w:t>
          </w:r>
        </w:p>
      </w:docPartBody>
    </w:docPart>
    <w:docPart>
      <w:docPartPr>
        <w:name w:val="AC82497DB430489B9DEF8AB966C9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A26F-6C82-41F6-9C5E-420756D0F3CB}"/>
      </w:docPartPr>
      <w:docPartBody>
        <w:p w:rsidR="007A7686" w:rsidRDefault="00CB14BD" w:rsidP="00CB14BD">
          <w:pPr>
            <w:pStyle w:val="AC82497DB430489B9DEF8AB966C98CBE2"/>
          </w:pPr>
          <w:r w:rsidRPr="00DA57F3">
            <w:rPr>
              <w:rFonts w:ascii="Arial" w:hAnsi="Arial" w:cs="Arial"/>
            </w:rPr>
            <w:t>[Attendees]</w:t>
          </w:r>
        </w:p>
      </w:docPartBody>
    </w:docPart>
    <w:docPart>
      <w:docPartPr>
        <w:name w:val="F6C9E0179AD54827B6EE2D856014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7DDE-4DB5-4548-9531-A6A8725ACFE0}"/>
      </w:docPartPr>
      <w:docPartBody>
        <w:p w:rsidR="007A7686" w:rsidRDefault="00CB14BD" w:rsidP="00CB14BD">
          <w:pPr>
            <w:pStyle w:val="F6C9E0179AD54827B6EE2D85601405C22"/>
          </w:pPr>
          <w:r w:rsidRPr="00DA57F3">
            <w:rPr>
              <w:rStyle w:val="SubtleEmphasis"/>
              <w:rFonts w:ascii="Arial" w:hAnsi="Arial" w:cs="Arial"/>
            </w:rPr>
            <w:t>[Time]</w:t>
          </w:r>
        </w:p>
      </w:docPartBody>
    </w:docPart>
    <w:docPart>
      <w:docPartPr>
        <w:name w:val="FBC5118CBE7241DE82EF2CCF67C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41EB-2A5D-4FA1-9ADF-C92C4DC75593}"/>
      </w:docPartPr>
      <w:docPartBody>
        <w:p w:rsidR="007A7686" w:rsidRDefault="00CB14BD" w:rsidP="00CB14BD">
          <w:pPr>
            <w:pStyle w:val="FBC5118CBE7241DE82EF2CCF67CA13162"/>
          </w:pPr>
          <w:r w:rsidRPr="00DA57F3">
            <w:rPr>
              <w:rStyle w:val="SubtleEmphasis"/>
              <w:rFonts w:ascii="Arial" w:hAnsi="Arial" w:cs="Arial"/>
            </w:rPr>
            <w:t>[Topic]</w:t>
          </w:r>
        </w:p>
      </w:docPartBody>
    </w:docPart>
    <w:docPart>
      <w:docPartPr>
        <w:name w:val="90258260A3E648829E0BF35D29AA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133A-CBB8-4F9D-8299-C0F34F058BF7}"/>
      </w:docPartPr>
      <w:docPartBody>
        <w:p w:rsidR="007A7686" w:rsidRDefault="00CB14BD" w:rsidP="00CB14BD">
          <w:pPr>
            <w:pStyle w:val="90258260A3E648829E0BF35D29AAB1CC2"/>
          </w:pPr>
          <w:r w:rsidRPr="00DA57F3">
            <w:rPr>
              <w:rStyle w:val="SubtleEmphasis"/>
              <w:rFonts w:ascii="Arial" w:hAnsi="Arial" w:cs="Arial"/>
            </w:rPr>
            <w:t>[Name]</w:t>
          </w:r>
        </w:p>
      </w:docPartBody>
    </w:docPart>
    <w:docPart>
      <w:docPartPr>
        <w:name w:val="5C11B13B485541C3950ABF08F5A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7763-5B93-4F96-A951-3060AEC57635}"/>
      </w:docPartPr>
      <w:docPartBody>
        <w:p w:rsidR="007A7686" w:rsidRDefault="00CB14BD" w:rsidP="00CB14BD">
          <w:pPr>
            <w:pStyle w:val="5C11B13B485541C3950ABF08F5A423102"/>
          </w:pPr>
          <w:r w:rsidRPr="00DA57F3">
            <w:rPr>
              <w:rFonts w:ascii="Arial" w:hAnsi="Arial" w:cs="Arial"/>
            </w:rPr>
            <w:t>[Conversation]</w:t>
          </w:r>
        </w:p>
      </w:docPartBody>
    </w:docPart>
    <w:docPart>
      <w:docPartPr>
        <w:name w:val="926C27AA3CE349CE9EB816774365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FDA2-EBC6-4E03-A249-7C63AFEAC3C7}"/>
      </w:docPartPr>
      <w:docPartBody>
        <w:p w:rsidR="007A7686" w:rsidRDefault="00CB14BD" w:rsidP="00CB14BD">
          <w:pPr>
            <w:pStyle w:val="926C27AA3CE349CE9EB816774365ED712"/>
          </w:pPr>
          <w:r w:rsidRPr="00DA57F3">
            <w:rPr>
              <w:rFonts w:ascii="Arial" w:hAnsi="Arial" w:cs="Arial"/>
            </w:rPr>
            <w:t>[Closing]</w:t>
          </w:r>
        </w:p>
      </w:docPartBody>
    </w:docPart>
    <w:docPart>
      <w:docPartPr>
        <w:name w:val="A8AA4677CA7246BEB8CC79D687B5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456F-C1B2-4DB3-97E1-7A668E8F8EC7}"/>
      </w:docPartPr>
      <w:docPartBody>
        <w:p w:rsidR="007A7686" w:rsidRDefault="00CB14BD" w:rsidP="00CB14BD">
          <w:pPr>
            <w:pStyle w:val="A8AA4677CA7246BEB8CC79D687B5AA592"/>
          </w:pPr>
          <w:r w:rsidRPr="00DA57F3">
            <w:rPr>
              <w:rFonts w:ascii="Arial" w:hAnsi="Arial" w:cs="Arial"/>
            </w:rPr>
            <w:t>[Topic]</w:t>
          </w:r>
        </w:p>
      </w:docPartBody>
    </w:docPart>
    <w:docPart>
      <w:docPartPr>
        <w:name w:val="26C55AD24B7146BDA76DBF014C6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94D9-28A7-48CE-AE7B-6BB056A077A6}"/>
      </w:docPartPr>
      <w:docPartBody>
        <w:p w:rsidR="007A7686" w:rsidRDefault="00CB14BD" w:rsidP="00CB14BD">
          <w:pPr>
            <w:pStyle w:val="26C55AD24B7146BDA76DBF014C67031A2"/>
          </w:pPr>
          <w:r w:rsidRPr="00DA57F3">
            <w:rPr>
              <w:rFonts w:ascii="Arial" w:hAnsi="Arial" w:cs="Arial"/>
            </w:rPr>
            <w:t>[Presenter]</w:t>
          </w:r>
        </w:p>
      </w:docPartBody>
    </w:docPart>
    <w:docPart>
      <w:docPartPr>
        <w:name w:val="8EBC52D17D7E4382B86BC80A45E1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05F0-3C57-4CD6-AE11-32D376A48F41}"/>
      </w:docPartPr>
      <w:docPartBody>
        <w:p w:rsidR="007A7686" w:rsidRDefault="00CB14BD" w:rsidP="00CB14BD">
          <w:pPr>
            <w:pStyle w:val="8EBC52D17D7E4382B86BC80A45E115032"/>
          </w:pPr>
          <w:r w:rsidRPr="00DA57F3">
            <w:rPr>
              <w:rFonts w:ascii="Arial" w:hAnsi="Arial" w:cs="Arial"/>
            </w:rPr>
            <w:t>[Date | time]</w:t>
          </w:r>
        </w:p>
      </w:docPartBody>
    </w:docPart>
    <w:docPart>
      <w:docPartPr>
        <w:name w:val="F08C75DFECFB4052BB257DAEA974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7708-97E4-4082-BBD8-0CF23475913C}"/>
      </w:docPartPr>
      <w:docPartBody>
        <w:p w:rsidR="007A7686" w:rsidRDefault="00CB14BD" w:rsidP="00CB14BD">
          <w:pPr>
            <w:pStyle w:val="F08C75DFECFB4052BB257DAEA974D7F12"/>
          </w:pPr>
          <w:r w:rsidRPr="00DA57F3">
            <w:rPr>
              <w:rFonts w:ascii="Arial" w:hAnsi="Arial" w:cs="Arial"/>
            </w:rPr>
            <w:t>[Names]</w:t>
          </w:r>
        </w:p>
      </w:docPartBody>
    </w:docPart>
    <w:docPart>
      <w:docPartPr>
        <w:name w:val="09F5403CB6694647A3F0115C2F0D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C502-FE00-4108-B60F-C95C315A535C}"/>
      </w:docPartPr>
      <w:docPartBody>
        <w:p w:rsidR="007A7686" w:rsidRDefault="00CB14BD" w:rsidP="00CB14BD">
          <w:pPr>
            <w:pStyle w:val="09F5403CB6694647A3F0115C2F0D6D552"/>
          </w:pPr>
          <w:r w:rsidRPr="00DA57F3">
            <w:rPr>
              <w:rFonts w:ascii="Arial" w:hAnsi="Arial" w:cs="Arial"/>
            </w:rPr>
            <w:t>[Type additional notes here]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8F5C-97D4-45B6-9FEE-073C76ADFBB7}"/>
      </w:docPartPr>
      <w:docPartBody>
        <w:p w:rsidR="00CB14BD" w:rsidRDefault="00862215">
          <w:r w:rsidRPr="00ED0E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B"/>
    <w:rsid w:val="000D3D2C"/>
    <w:rsid w:val="007A7686"/>
    <w:rsid w:val="00862215"/>
    <w:rsid w:val="008A0DC5"/>
    <w:rsid w:val="00CB14BD"/>
    <w:rsid w:val="00D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7C8C3A5AC4AFEB73846DD3F94E41B">
    <w:name w:val="1DC7C8C3A5AC4AFEB73846DD3F94E41B"/>
  </w:style>
  <w:style w:type="character" w:styleId="SubtleEmphasis">
    <w:name w:val="Subtle Emphasis"/>
    <w:basedOn w:val="DefaultParagraphFont"/>
    <w:unhideWhenUsed/>
    <w:qFormat/>
    <w:rsid w:val="00CB14BD"/>
    <w:rPr>
      <w:i/>
      <w:iCs/>
      <w:color w:val="auto"/>
    </w:rPr>
  </w:style>
  <w:style w:type="paragraph" w:customStyle="1" w:styleId="955BDE44C30A482F92BC2C77A3098CC9">
    <w:name w:val="955BDE44C30A482F92BC2C77A3098CC9"/>
  </w:style>
  <w:style w:type="paragraph" w:customStyle="1" w:styleId="484D96ED153F4E8F821EBBD85C57323A">
    <w:name w:val="484D96ED153F4E8F821EBBD85C57323A"/>
  </w:style>
  <w:style w:type="paragraph" w:customStyle="1" w:styleId="6368E0F5CB08438D88B82EE7F42C5060">
    <w:name w:val="6368E0F5CB08438D88B82EE7F42C5060"/>
  </w:style>
  <w:style w:type="paragraph" w:customStyle="1" w:styleId="F891C0B9688D442980DC412C6D4E952B">
    <w:name w:val="F891C0B9688D442980DC412C6D4E952B"/>
  </w:style>
  <w:style w:type="paragraph" w:customStyle="1" w:styleId="AC82497DB430489B9DEF8AB966C98CBE">
    <w:name w:val="AC82497DB430489B9DEF8AB966C98CBE"/>
  </w:style>
  <w:style w:type="paragraph" w:customStyle="1" w:styleId="F6C9E0179AD54827B6EE2D85601405C2">
    <w:name w:val="F6C9E0179AD54827B6EE2D85601405C2"/>
  </w:style>
  <w:style w:type="paragraph" w:customStyle="1" w:styleId="FBC5118CBE7241DE82EF2CCF67CA1316">
    <w:name w:val="FBC5118CBE7241DE82EF2CCF67CA1316"/>
  </w:style>
  <w:style w:type="paragraph" w:customStyle="1" w:styleId="90258260A3E648829E0BF35D29AAB1CC">
    <w:name w:val="90258260A3E648829E0BF35D29AAB1CC"/>
  </w:style>
  <w:style w:type="paragraph" w:customStyle="1" w:styleId="5C11B13B485541C3950ABF08F5A42310">
    <w:name w:val="5C11B13B485541C3950ABF08F5A42310"/>
  </w:style>
  <w:style w:type="paragraph" w:customStyle="1" w:styleId="926C27AA3CE349CE9EB816774365ED71">
    <w:name w:val="926C27AA3CE349CE9EB816774365ED71"/>
  </w:style>
  <w:style w:type="paragraph" w:customStyle="1" w:styleId="A8AA4677CA7246BEB8CC79D687B5AA59">
    <w:name w:val="A8AA4677CA7246BEB8CC79D687B5AA59"/>
  </w:style>
  <w:style w:type="paragraph" w:customStyle="1" w:styleId="26C55AD24B7146BDA76DBF014C67031A">
    <w:name w:val="26C55AD24B7146BDA76DBF014C67031A"/>
  </w:style>
  <w:style w:type="paragraph" w:customStyle="1" w:styleId="8EBC52D17D7E4382B86BC80A45E11503">
    <w:name w:val="8EBC52D17D7E4382B86BC80A45E11503"/>
  </w:style>
  <w:style w:type="paragraph" w:customStyle="1" w:styleId="F08C75DFECFB4052BB257DAEA974D7F1">
    <w:name w:val="F08C75DFECFB4052BB257DAEA974D7F1"/>
  </w:style>
  <w:style w:type="paragraph" w:customStyle="1" w:styleId="09F5403CB6694647A3F0115C2F0D6D55">
    <w:name w:val="09F5403CB6694647A3F0115C2F0D6D55"/>
  </w:style>
  <w:style w:type="character" w:styleId="PlaceholderText">
    <w:name w:val="Placeholder Text"/>
    <w:basedOn w:val="DefaultParagraphFont"/>
    <w:uiPriority w:val="99"/>
    <w:semiHidden/>
    <w:rsid w:val="00CB14BD"/>
    <w:rPr>
      <w:color w:val="808080"/>
    </w:rPr>
  </w:style>
  <w:style w:type="paragraph" w:customStyle="1" w:styleId="1DC7C8C3A5AC4AFEB73846DD3F94E41B1">
    <w:name w:val="1DC7C8C3A5AC4AFEB73846DD3F94E41B1"/>
    <w:rsid w:val="00CB14BD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customStyle="1" w:styleId="484D96ED153F4E8F821EBBD85C57323A1">
    <w:name w:val="484D96ED153F4E8F821EBBD85C57323A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6368E0F5CB08438D88B82EE7F42C50601">
    <w:name w:val="6368E0F5CB08438D88B82EE7F42C5060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891C0B9688D442980DC412C6D4E952B1">
    <w:name w:val="F891C0B9688D442980DC412C6D4E952B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C82497DB430489B9DEF8AB966C98CBE1">
    <w:name w:val="AC82497DB430489B9DEF8AB966C98CBE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6C9E0179AD54827B6EE2D85601405C21">
    <w:name w:val="F6C9E0179AD54827B6EE2D85601405C2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FBC5118CBE7241DE82EF2CCF67CA13161">
    <w:name w:val="FBC5118CBE7241DE82EF2CCF67CA1316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90258260A3E648829E0BF35D29AAB1CC1">
    <w:name w:val="90258260A3E648829E0BF35D29AAB1CC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5C11B13B485541C3950ABF08F5A423101">
    <w:name w:val="5C11B13B485541C3950ABF08F5A42310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926C27AA3CE349CE9EB816774365ED711">
    <w:name w:val="926C27AA3CE349CE9EB816774365ED71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8AA4677CA7246BEB8CC79D687B5AA591">
    <w:name w:val="A8AA4677CA7246BEB8CC79D687B5AA59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26C55AD24B7146BDA76DBF014C67031A1">
    <w:name w:val="26C55AD24B7146BDA76DBF014C67031A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8EBC52D17D7E4382B86BC80A45E115031">
    <w:name w:val="8EBC52D17D7E4382B86BC80A45E11503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08C75DFECFB4052BB257DAEA974D7F11">
    <w:name w:val="F08C75DFECFB4052BB257DAEA974D7F1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09F5403CB6694647A3F0115C2F0D6D551">
    <w:name w:val="09F5403CB6694647A3F0115C2F0D6D55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1DC7C8C3A5AC4AFEB73846DD3F94E41B2">
    <w:name w:val="1DC7C8C3A5AC4AFEB73846DD3F94E41B2"/>
    <w:rsid w:val="00CB14BD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customStyle="1" w:styleId="6368E0F5CB08438D88B82EE7F42C50602">
    <w:name w:val="6368E0F5CB08438D88B82EE7F42C5060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891C0B9688D442980DC412C6D4E952B2">
    <w:name w:val="F891C0B9688D442980DC412C6D4E952B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C82497DB430489B9DEF8AB966C98CBE2">
    <w:name w:val="AC82497DB430489B9DEF8AB966C98CBE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6C9E0179AD54827B6EE2D85601405C22">
    <w:name w:val="F6C9E0179AD54827B6EE2D85601405C2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FBC5118CBE7241DE82EF2CCF67CA13162">
    <w:name w:val="FBC5118CBE7241DE82EF2CCF67CA1316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90258260A3E648829E0BF35D29AAB1CC2">
    <w:name w:val="90258260A3E648829E0BF35D29AAB1CC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5C11B13B485541C3950ABF08F5A423102">
    <w:name w:val="5C11B13B485541C3950ABF08F5A42310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926C27AA3CE349CE9EB816774365ED712">
    <w:name w:val="926C27AA3CE349CE9EB816774365ED71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8AA4677CA7246BEB8CC79D687B5AA592">
    <w:name w:val="A8AA4677CA7246BEB8CC79D687B5AA59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26C55AD24B7146BDA76DBF014C67031A2">
    <w:name w:val="26C55AD24B7146BDA76DBF014C67031A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8EBC52D17D7E4382B86BC80A45E115032">
    <w:name w:val="8EBC52D17D7E4382B86BC80A45E11503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08C75DFECFB4052BB257DAEA974D7F12">
    <w:name w:val="F08C75DFECFB4052BB257DAEA974D7F1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09F5403CB6694647A3F0115C2F0D6D552">
    <w:name w:val="09F5403CB6694647A3F0115C2F0D6D55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7C8C3A5AC4AFEB73846DD3F94E41B">
    <w:name w:val="1DC7C8C3A5AC4AFEB73846DD3F94E41B"/>
  </w:style>
  <w:style w:type="character" w:styleId="SubtleEmphasis">
    <w:name w:val="Subtle Emphasis"/>
    <w:basedOn w:val="DefaultParagraphFont"/>
    <w:unhideWhenUsed/>
    <w:qFormat/>
    <w:rsid w:val="00CB14BD"/>
    <w:rPr>
      <w:i/>
      <w:iCs/>
      <w:color w:val="auto"/>
    </w:rPr>
  </w:style>
  <w:style w:type="paragraph" w:customStyle="1" w:styleId="955BDE44C30A482F92BC2C77A3098CC9">
    <w:name w:val="955BDE44C30A482F92BC2C77A3098CC9"/>
  </w:style>
  <w:style w:type="paragraph" w:customStyle="1" w:styleId="484D96ED153F4E8F821EBBD85C57323A">
    <w:name w:val="484D96ED153F4E8F821EBBD85C57323A"/>
  </w:style>
  <w:style w:type="paragraph" w:customStyle="1" w:styleId="6368E0F5CB08438D88B82EE7F42C5060">
    <w:name w:val="6368E0F5CB08438D88B82EE7F42C5060"/>
  </w:style>
  <w:style w:type="paragraph" w:customStyle="1" w:styleId="F891C0B9688D442980DC412C6D4E952B">
    <w:name w:val="F891C0B9688D442980DC412C6D4E952B"/>
  </w:style>
  <w:style w:type="paragraph" w:customStyle="1" w:styleId="AC82497DB430489B9DEF8AB966C98CBE">
    <w:name w:val="AC82497DB430489B9DEF8AB966C98CBE"/>
  </w:style>
  <w:style w:type="paragraph" w:customStyle="1" w:styleId="F6C9E0179AD54827B6EE2D85601405C2">
    <w:name w:val="F6C9E0179AD54827B6EE2D85601405C2"/>
  </w:style>
  <w:style w:type="paragraph" w:customStyle="1" w:styleId="FBC5118CBE7241DE82EF2CCF67CA1316">
    <w:name w:val="FBC5118CBE7241DE82EF2CCF67CA1316"/>
  </w:style>
  <w:style w:type="paragraph" w:customStyle="1" w:styleId="90258260A3E648829E0BF35D29AAB1CC">
    <w:name w:val="90258260A3E648829E0BF35D29AAB1CC"/>
  </w:style>
  <w:style w:type="paragraph" w:customStyle="1" w:styleId="5C11B13B485541C3950ABF08F5A42310">
    <w:name w:val="5C11B13B485541C3950ABF08F5A42310"/>
  </w:style>
  <w:style w:type="paragraph" w:customStyle="1" w:styleId="926C27AA3CE349CE9EB816774365ED71">
    <w:name w:val="926C27AA3CE349CE9EB816774365ED71"/>
  </w:style>
  <w:style w:type="paragraph" w:customStyle="1" w:styleId="A8AA4677CA7246BEB8CC79D687B5AA59">
    <w:name w:val="A8AA4677CA7246BEB8CC79D687B5AA59"/>
  </w:style>
  <w:style w:type="paragraph" w:customStyle="1" w:styleId="26C55AD24B7146BDA76DBF014C67031A">
    <w:name w:val="26C55AD24B7146BDA76DBF014C67031A"/>
  </w:style>
  <w:style w:type="paragraph" w:customStyle="1" w:styleId="8EBC52D17D7E4382B86BC80A45E11503">
    <w:name w:val="8EBC52D17D7E4382B86BC80A45E11503"/>
  </w:style>
  <w:style w:type="paragraph" w:customStyle="1" w:styleId="F08C75DFECFB4052BB257DAEA974D7F1">
    <w:name w:val="F08C75DFECFB4052BB257DAEA974D7F1"/>
  </w:style>
  <w:style w:type="paragraph" w:customStyle="1" w:styleId="09F5403CB6694647A3F0115C2F0D6D55">
    <w:name w:val="09F5403CB6694647A3F0115C2F0D6D55"/>
  </w:style>
  <w:style w:type="character" w:styleId="PlaceholderText">
    <w:name w:val="Placeholder Text"/>
    <w:basedOn w:val="DefaultParagraphFont"/>
    <w:uiPriority w:val="99"/>
    <w:semiHidden/>
    <w:rsid w:val="00CB14BD"/>
    <w:rPr>
      <w:color w:val="808080"/>
    </w:rPr>
  </w:style>
  <w:style w:type="paragraph" w:customStyle="1" w:styleId="1DC7C8C3A5AC4AFEB73846DD3F94E41B1">
    <w:name w:val="1DC7C8C3A5AC4AFEB73846DD3F94E41B1"/>
    <w:rsid w:val="00CB14BD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customStyle="1" w:styleId="484D96ED153F4E8F821EBBD85C57323A1">
    <w:name w:val="484D96ED153F4E8F821EBBD85C57323A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6368E0F5CB08438D88B82EE7F42C50601">
    <w:name w:val="6368E0F5CB08438D88B82EE7F42C5060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891C0B9688D442980DC412C6D4E952B1">
    <w:name w:val="F891C0B9688D442980DC412C6D4E952B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C82497DB430489B9DEF8AB966C98CBE1">
    <w:name w:val="AC82497DB430489B9DEF8AB966C98CBE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6C9E0179AD54827B6EE2D85601405C21">
    <w:name w:val="F6C9E0179AD54827B6EE2D85601405C2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FBC5118CBE7241DE82EF2CCF67CA13161">
    <w:name w:val="FBC5118CBE7241DE82EF2CCF67CA1316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90258260A3E648829E0BF35D29AAB1CC1">
    <w:name w:val="90258260A3E648829E0BF35D29AAB1CC1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5C11B13B485541C3950ABF08F5A423101">
    <w:name w:val="5C11B13B485541C3950ABF08F5A42310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926C27AA3CE349CE9EB816774365ED711">
    <w:name w:val="926C27AA3CE349CE9EB816774365ED71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8AA4677CA7246BEB8CC79D687B5AA591">
    <w:name w:val="A8AA4677CA7246BEB8CC79D687B5AA59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26C55AD24B7146BDA76DBF014C67031A1">
    <w:name w:val="26C55AD24B7146BDA76DBF014C67031A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8EBC52D17D7E4382B86BC80A45E115031">
    <w:name w:val="8EBC52D17D7E4382B86BC80A45E11503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08C75DFECFB4052BB257DAEA974D7F11">
    <w:name w:val="F08C75DFECFB4052BB257DAEA974D7F1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09F5403CB6694647A3F0115C2F0D6D551">
    <w:name w:val="09F5403CB6694647A3F0115C2F0D6D551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1DC7C8C3A5AC4AFEB73846DD3F94E41B2">
    <w:name w:val="1DC7C8C3A5AC4AFEB73846DD3F94E41B2"/>
    <w:rsid w:val="00CB14BD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customStyle="1" w:styleId="6368E0F5CB08438D88B82EE7F42C50602">
    <w:name w:val="6368E0F5CB08438D88B82EE7F42C5060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891C0B9688D442980DC412C6D4E952B2">
    <w:name w:val="F891C0B9688D442980DC412C6D4E952B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C82497DB430489B9DEF8AB966C98CBE2">
    <w:name w:val="AC82497DB430489B9DEF8AB966C98CBE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6C9E0179AD54827B6EE2D85601405C22">
    <w:name w:val="F6C9E0179AD54827B6EE2D85601405C2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FBC5118CBE7241DE82EF2CCF67CA13162">
    <w:name w:val="FBC5118CBE7241DE82EF2CCF67CA1316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90258260A3E648829E0BF35D29AAB1CC2">
    <w:name w:val="90258260A3E648829E0BF35D29AAB1CC2"/>
    <w:rsid w:val="00CB14BD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customStyle="1" w:styleId="5C11B13B485541C3950ABF08F5A423102">
    <w:name w:val="5C11B13B485541C3950ABF08F5A42310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926C27AA3CE349CE9EB816774365ED712">
    <w:name w:val="926C27AA3CE349CE9EB816774365ED71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A8AA4677CA7246BEB8CC79D687B5AA592">
    <w:name w:val="A8AA4677CA7246BEB8CC79D687B5AA59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26C55AD24B7146BDA76DBF014C67031A2">
    <w:name w:val="26C55AD24B7146BDA76DBF014C67031A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8EBC52D17D7E4382B86BC80A45E115032">
    <w:name w:val="8EBC52D17D7E4382B86BC80A45E11503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F08C75DFECFB4052BB257DAEA974D7F12">
    <w:name w:val="F08C75DFECFB4052BB257DAEA974D7F1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09F5403CB6694647A3F0115C2F0D6D552">
    <w:name w:val="09F5403CB6694647A3F0115C2F0D6D552"/>
    <w:rsid w:val="00CB14BD"/>
    <w:pPr>
      <w:spacing w:before="120" w:after="40" w:line="240" w:lineRule="auto"/>
      <w:ind w:left="72"/>
    </w:pPr>
    <w:rPr>
      <w:sz w:val="21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TS103463080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Gourley</dc:creator>
  <cp:lastModifiedBy>Mary N. Faber</cp:lastModifiedBy>
  <cp:revision>4</cp:revision>
  <dcterms:created xsi:type="dcterms:W3CDTF">2014-01-04T17:55:00Z</dcterms:created>
  <dcterms:modified xsi:type="dcterms:W3CDTF">2014-01-08T00:55:00Z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